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C" w:rsidRPr="006727A9" w:rsidRDefault="00A61B9C" w:rsidP="00BF7BF3">
      <w:pPr>
        <w:suppressAutoHyphens/>
        <w:overflowPunct/>
        <w:autoSpaceDE/>
        <w:autoSpaceDN/>
        <w:adjustRightInd/>
        <w:ind w:left="5670" w:hanging="850"/>
        <w:jc w:val="both"/>
        <w:textAlignment w:val="auto"/>
        <w:rPr>
          <w:rFonts w:ascii="Calibri" w:hAnsi="Calibri" w:cs="Calibri"/>
          <w:sz w:val="18"/>
          <w:szCs w:val="18"/>
          <w:lang w:eastAsia="ar-SA"/>
        </w:rPr>
      </w:pPr>
      <w:r w:rsidRPr="006727A9">
        <w:rPr>
          <w:rFonts w:ascii="Calibri" w:hAnsi="Calibri" w:cs="Calibri"/>
          <w:sz w:val="18"/>
          <w:szCs w:val="18"/>
          <w:lang w:eastAsia="ar-SA"/>
        </w:rPr>
        <w:t xml:space="preserve">   </w:t>
      </w:r>
    </w:p>
    <w:p w:rsidR="00327940" w:rsidRDefault="00213E87" w:rsidP="00387EAF">
      <w:pPr>
        <w:overflowPunct/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327940">
        <w:rPr>
          <w:rFonts w:ascii="Arial" w:hAnsi="Arial" w:cs="Arial"/>
          <w:b/>
          <w:bCs/>
        </w:rPr>
        <w:t xml:space="preserve">           </w:t>
      </w:r>
    </w:p>
    <w:p w:rsidR="00213E87" w:rsidRDefault="00213E87" w:rsidP="00213E87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E455F5">
        <w:rPr>
          <w:b/>
          <w:bCs/>
          <w:sz w:val="28"/>
          <w:szCs w:val="28"/>
        </w:rPr>
        <w:t>SCHEDA DI ADESIONE</w:t>
      </w:r>
      <w:r>
        <w:rPr>
          <w:b/>
          <w:bCs/>
          <w:sz w:val="28"/>
          <w:szCs w:val="28"/>
        </w:rPr>
        <w:t xml:space="preserve"> PROGETTO</w:t>
      </w:r>
    </w:p>
    <w:p w:rsidR="00213E87" w:rsidRPr="00E455F5" w:rsidRDefault="00213E87" w:rsidP="00213E87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“BASKIN@SCUOLA”</w:t>
      </w:r>
    </w:p>
    <w:p w:rsidR="00213E87" w:rsidRDefault="00213E87" w:rsidP="00213E87">
      <w:pPr>
        <w:tabs>
          <w:tab w:val="left" w:pos="5940"/>
        </w:tabs>
        <w:ind w:firstLine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213E87" w:rsidRDefault="00213E87" w:rsidP="00213E87">
      <w:pPr>
        <w:tabs>
          <w:tab w:val="left" w:pos="5940"/>
        </w:tabs>
        <w:ind w:firstLine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E455F5">
        <w:rPr>
          <w:b/>
          <w:bCs/>
          <w:sz w:val="28"/>
          <w:szCs w:val="28"/>
        </w:rPr>
        <w:t>A.S. 2017/18</w:t>
      </w:r>
    </w:p>
    <w:p w:rsidR="000935AC" w:rsidRDefault="000935AC" w:rsidP="00213E87">
      <w:pPr>
        <w:tabs>
          <w:tab w:val="left" w:pos="5940"/>
        </w:tabs>
        <w:ind w:firstLine="993"/>
        <w:rPr>
          <w:b/>
          <w:bCs/>
          <w:sz w:val="28"/>
          <w:szCs w:val="28"/>
        </w:rPr>
      </w:pPr>
    </w:p>
    <w:p w:rsidR="00213E87" w:rsidRDefault="000935AC" w:rsidP="00FA5A2C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A5A2C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 le scuole degli Ambiti Ascoli Piceno Fermo 0003-0004-0005-0006</w:t>
      </w:r>
    </w:p>
    <w:p w:rsidR="00213E87" w:rsidRDefault="00213E87" w:rsidP="00213E87">
      <w:pPr>
        <w:tabs>
          <w:tab w:val="left" w:pos="5940"/>
        </w:tabs>
        <w:ind w:firstLine="993"/>
        <w:rPr>
          <w:b/>
          <w:bCs/>
          <w:sz w:val="28"/>
          <w:szCs w:val="28"/>
        </w:rPr>
      </w:pPr>
      <w:bookmarkStart w:id="0" w:name="_GoBack"/>
      <w:bookmarkEnd w:id="0"/>
    </w:p>
    <w:p w:rsidR="00C04979" w:rsidRDefault="00213E87" w:rsidP="00C04979">
      <w:pPr>
        <w:tabs>
          <w:tab w:val="left" w:pos="540"/>
          <w:tab w:val="left" w:pos="5940"/>
        </w:tabs>
        <w:jc w:val="center"/>
        <w:rPr>
          <w:bCs/>
        </w:rPr>
      </w:pPr>
      <w:r>
        <w:rPr>
          <w:bCs/>
        </w:rPr>
        <w:t>Da inviare ai seguenti indirizzi:</w:t>
      </w:r>
    </w:p>
    <w:p w:rsidR="00C04979" w:rsidRDefault="00681929" w:rsidP="00C04979">
      <w:pPr>
        <w:tabs>
          <w:tab w:val="left" w:pos="540"/>
          <w:tab w:val="left" w:pos="5940"/>
        </w:tabs>
        <w:jc w:val="center"/>
        <w:rPr>
          <w:bCs/>
        </w:rPr>
      </w:pPr>
      <w:hyperlink r:id="rId8" w:history="1">
        <w:r w:rsidR="00C04979" w:rsidRPr="008C1370">
          <w:rPr>
            <w:rStyle w:val="Collegamentoipertestuale"/>
            <w:bCs/>
          </w:rPr>
          <w:t>direzione-marche@istruzione.it</w:t>
        </w:r>
      </w:hyperlink>
    </w:p>
    <w:p w:rsidR="00213E87" w:rsidRPr="00C04979" w:rsidRDefault="00681929" w:rsidP="00C04979">
      <w:pPr>
        <w:tabs>
          <w:tab w:val="left" w:pos="540"/>
          <w:tab w:val="left" w:pos="5940"/>
        </w:tabs>
        <w:jc w:val="center"/>
        <w:rPr>
          <w:bCs/>
        </w:rPr>
      </w:pPr>
      <w:hyperlink r:id="rId9" w:history="1">
        <w:r w:rsidR="00C04979" w:rsidRPr="008C1370">
          <w:rPr>
            <w:rStyle w:val="Collegamentoipertestuale"/>
            <w:bCs/>
          </w:rPr>
          <w:t>serafina.olmo@istruzione.it</w:t>
        </w:r>
      </w:hyperlink>
      <w:r w:rsidR="00213E87">
        <w:rPr>
          <w:b/>
          <w:bCs/>
          <w:sz w:val="28"/>
          <w:szCs w:val="28"/>
        </w:rPr>
        <w:t xml:space="preserve">                                            </w:t>
      </w:r>
    </w:p>
    <w:p w:rsidR="00213E87" w:rsidRDefault="00213E87" w:rsidP="00213E87">
      <w:pPr>
        <w:tabs>
          <w:tab w:val="left" w:pos="5940"/>
        </w:tabs>
        <w:ind w:firstLine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13E87" w:rsidRPr="007D1CF0" w:rsidTr="007D1FC4">
        <w:tc>
          <w:tcPr>
            <w:tcW w:w="9778" w:type="dxa"/>
            <w:shd w:val="clear" w:color="auto" w:fill="auto"/>
          </w:tcPr>
          <w:p w:rsidR="00213E87" w:rsidRPr="007D1CF0" w:rsidRDefault="00213E87" w:rsidP="007D1FC4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 w:rsidRPr="007D1CF0">
              <w:rPr>
                <w:b/>
                <w:sz w:val="28"/>
                <w:szCs w:val="28"/>
              </w:rPr>
              <w:t>Denominazione Istituto Scolastico</w:t>
            </w:r>
          </w:p>
        </w:tc>
      </w:tr>
      <w:tr w:rsidR="00213E87" w:rsidRPr="007D1CF0" w:rsidTr="007D1FC4">
        <w:tc>
          <w:tcPr>
            <w:tcW w:w="9778" w:type="dxa"/>
            <w:shd w:val="clear" w:color="auto" w:fill="auto"/>
          </w:tcPr>
          <w:p w:rsidR="00213E87" w:rsidRPr="007D1CF0" w:rsidRDefault="00213E87" w:rsidP="007D1FC4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213E87" w:rsidRPr="007D1CF0" w:rsidRDefault="00213E87" w:rsidP="007D1FC4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7D1CF0">
              <w:rPr>
                <w:sz w:val="28"/>
                <w:szCs w:val="28"/>
              </w:rPr>
              <w:t>……</w:t>
            </w:r>
            <w:r w:rsidR="000935AC">
              <w:rPr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213E87" w:rsidRDefault="00213E87" w:rsidP="00213E87">
      <w:pPr>
        <w:tabs>
          <w:tab w:val="left" w:pos="5940"/>
        </w:tabs>
        <w:ind w:firstLine="993"/>
        <w:rPr>
          <w:color w:val="C0C0C0"/>
          <w:sz w:val="28"/>
          <w:szCs w:val="28"/>
        </w:rPr>
      </w:pPr>
    </w:p>
    <w:p w:rsidR="00213E87" w:rsidRDefault="00213E87" w:rsidP="00213E87">
      <w:pPr>
        <w:tabs>
          <w:tab w:val="left" w:pos="5940"/>
        </w:tabs>
        <w:ind w:firstLine="99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13E87" w:rsidRPr="0027250C" w:rsidTr="007D1FC4">
        <w:tc>
          <w:tcPr>
            <w:tcW w:w="9778" w:type="dxa"/>
            <w:shd w:val="clear" w:color="auto" w:fill="auto"/>
          </w:tcPr>
          <w:p w:rsidR="00213E87" w:rsidRPr="0027250C" w:rsidRDefault="00213E87" w:rsidP="007D1FC4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 w:rsidRPr="0027250C">
              <w:rPr>
                <w:b/>
                <w:sz w:val="28"/>
                <w:szCs w:val="28"/>
              </w:rPr>
              <w:t>Ambito Territoriale di appartenenza</w:t>
            </w:r>
          </w:p>
        </w:tc>
      </w:tr>
      <w:tr w:rsidR="00213E87" w:rsidRPr="0027250C" w:rsidTr="007D1FC4">
        <w:tc>
          <w:tcPr>
            <w:tcW w:w="9778" w:type="dxa"/>
            <w:shd w:val="clear" w:color="auto" w:fill="auto"/>
          </w:tcPr>
          <w:p w:rsidR="00213E87" w:rsidRPr="0027250C" w:rsidRDefault="00213E87" w:rsidP="007D1FC4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213E87" w:rsidRPr="0027250C" w:rsidRDefault="00213E87" w:rsidP="007D1FC4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27250C">
              <w:rPr>
                <w:sz w:val="28"/>
                <w:szCs w:val="28"/>
              </w:rPr>
              <w:t>………………………………………..</w:t>
            </w:r>
          </w:p>
        </w:tc>
      </w:tr>
    </w:tbl>
    <w:p w:rsidR="00213E87" w:rsidRPr="003E2515" w:rsidRDefault="00213E87" w:rsidP="00213E87">
      <w:pPr>
        <w:tabs>
          <w:tab w:val="left" w:pos="5940"/>
        </w:tabs>
        <w:ind w:firstLine="993"/>
        <w:rPr>
          <w:sz w:val="28"/>
          <w:szCs w:val="28"/>
        </w:rPr>
      </w:pPr>
    </w:p>
    <w:p w:rsidR="00213E87" w:rsidRDefault="00213E87" w:rsidP="00213E87">
      <w:pPr>
        <w:tabs>
          <w:tab w:val="left" w:pos="5940"/>
        </w:tabs>
        <w:ind w:firstLine="993"/>
        <w:rPr>
          <w:color w:val="C0C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213E87" w:rsidRPr="007D1CF0" w:rsidTr="00CE4965">
        <w:tc>
          <w:tcPr>
            <w:tcW w:w="4644" w:type="dxa"/>
            <w:shd w:val="clear" w:color="auto" w:fill="auto"/>
          </w:tcPr>
          <w:p w:rsidR="00213E87" w:rsidRPr="007D1CF0" w:rsidRDefault="00213E87" w:rsidP="007D1FC4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 w:rsidRPr="007D1CF0">
              <w:rPr>
                <w:b/>
                <w:sz w:val="28"/>
                <w:szCs w:val="28"/>
              </w:rPr>
              <w:t>Docente Referente</w:t>
            </w:r>
          </w:p>
        </w:tc>
        <w:tc>
          <w:tcPr>
            <w:tcW w:w="4643" w:type="dxa"/>
            <w:shd w:val="clear" w:color="auto" w:fill="auto"/>
          </w:tcPr>
          <w:p w:rsidR="00213E87" w:rsidRPr="007D1CF0" w:rsidRDefault="00213E87" w:rsidP="007D1FC4">
            <w:pPr>
              <w:tabs>
                <w:tab w:val="left" w:pos="5940"/>
              </w:tabs>
              <w:rPr>
                <w:b/>
                <w:sz w:val="28"/>
                <w:szCs w:val="28"/>
              </w:rPr>
            </w:pPr>
            <w:r w:rsidRPr="007D1CF0">
              <w:rPr>
                <w:b/>
                <w:sz w:val="28"/>
                <w:szCs w:val="28"/>
              </w:rPr>
              <w:t>E mail</w:t>
            </w:r>
          </w:p>
        </w:tc>
      </w:tr>
      <w:tr w:rsidR="00213E87" w:rsidRPr="007D1CF0" w:rsidTr="00CE4965">
        <w:tc>
          <w:tcPr>
            <w:tcW w:w="4644" w:type="dxa"/>
            <w:shd w:val="clear" w:color="auto" w:fill="auto"/>
          </w:tcPr>
          <w:p w:rsidR="00213E87" w:rsidRDefault="00213E87" w:rsidP="007D1FC4">
            <w:pPr>
              <w:tabs>
                <w:tab w:val="left" w:pos="5940"/>
              </w:tabs>
              <w:rPr>
                <w:color w:val="C0C0C0"/>
                <w:sz w:val="28"/>
                <w:szCs w:val="28"/>
              </w:rPr>
            </w:pPr>
          </w:p>
          <w:p w:rsidR="00213E87" w:rsidRPr="007D1CF0" w:rsidRDefault="00213E87" w:rsidP="007D1FC4">
            <w:pPr>
              <w:tabs>
                <w:tab w:val="left" w:pos="5940"/>
              </w:tabs>
              <w:rPr>
                <w:color w:val="C0C0C0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13E87" w:rsidRPr="007D1CF0" w:rsidRDefault="00213E87" w:rsidP="007D1FC4">
            <w:pPr>
              <w:tabs>
                <w:tab w:val="left" w:pos="5940"/>
              </w:tabs>
              <w:rPr>
                <w:color w:val="C0C0C0"/>
                <w:sz w:val="28"/>
                <w:szCs w:val="28"/>
              </w:rPr>
            </w:pPr>
          </w:p>
        </w:tc>
      </w:tr>
    </w:tbl>
    <w:p w:rsidR="00213E87" w:rsidRDefault="00213E87" w:rsidP="00213E87">
      <w:pPr>
        <w:tabs>
          <w:tab w:val="left" w:pos="5940"/>
        </w:tabs>
        <w:ind w:firstLine="993"/>
        <w:rPr>
          <w:color w:val="C0C0C0"/>
          <w:sz w:val="28"/>
          <w:szCs w:val="28"/>
        </w:rPr>
      </w:pPr>
    </w:p>
    <w:p w:rsidR="00213E87" w:rsidRPr="00CE4965" w:rsidRDefault="00213E87" w:rsidP="00EC12C0">
      <w:pPr>
        <w:tabs>
          <w:tab w:val="left" w:pos="5940"/>
        </w:tabs>
        <w:jc w:val="both"/>
        <w:rPr>
          <w:b/>
          <w:bCs/>
          <w:szCs w:val="24"/>
        </w:rPr>
      </w:pPr>
      <w:r w:rsidRPr="00CE4965">
        <w:rPr>
          <w:szCs w:val="24"/>
        </w:rPr>
        <w:t xml:space="preserve">Con la presente si esprime l’adesione al progetto </w:t>
      </w:r>
      <w:r w:rsidRPr="00CE4965">
        <w:rPr>
          <w:b/>
          <w:bCs/>
          <w:szCs w:val="24"/>
        </w:rPr>
        <w:t>“BASKIN@SCUOLA”</w:t>
      </w:r>
    </w:p>
    <w:p w:rsidR="000935AC" w:rsidRPr="00CE4965" w:rsidRDefault="00213E87" w:rsidP="00EC12C0">
      <w:pPr>
        <w:tabs>
          <w:tab w:val="left" w:pos="540"/>
          <w:tab w:val="left" w:pos="5940"/>
        </w:tabs>
        <w:jc w:val="both"/>
        <w:rPr>
          <w:bCs/>
          <w:szCs w:val="24"/>
        </w:rPr>
      </w:pPr>
      <w:r w:rsidRPr="00CE4965">
        <w:rPr>
          <w:szCs w:val="24"/>
        </w:rPr>
        <w:t xml:space="preserve"> e la disponibilità a partecipare </w:t>
      </w:r>
      <w:r w:rsidR="00EC12C0">
        <w:rPr>
          <w:szCs w:val="24"/>
        </w:rPr>
        <w:t>all’</w:t>
      </w:r>
      <w:r w:rsidRPr="00CE4965">
        <w:rPr>
          <w:szCs w:val="24"/>
        </w:rPr>
        <w:t xml:space="preserve">incontro di tipo organizzativo promosso dal Coordinamento Educazione Fisica e Sportiva </w:t>
      </w:r>
      <w:r w:rsidR="000935AC" w:rsidRPr="00CE4965">
        <w:rPr>
          <w:szCs w:val="24"/>
        </w:rPr>
        <w:t xml:space="preserve">dall’Ufficio IV  che si terrà </w:t>
      </w:r>
      <w:r w:rsidR="000935AC" w:rsidRPr="00CE4965">
        <w:rPr>
          <w:bCs/>
          <w:szCs w:val="24"/>
        </w:rPr>
        <w:t xml:space="preserve">in data  </w:t>
      </w:r>
      <w:r w:rsidR="00BA0CC1">
        <w:rPr>
          <w:bCs/>
          <w:szCs w:val="24"/>
        </w:rPr>
        <w:t xml:space="preserve">lunedì </w:t>
      </w:r>
      <w:r w:rsidR="000935AC" w:rsidRPr="00CE4965">
        <w:rPr>
          <w:b/>
          <w:bCs/>
          <w:szCs w:val="24"/>
        </w:rPr>
        <w:t>09 ottobre 2017</w:t>
      </w:r>
      <w:r w:rsidR="000935AC" w:rsidRPr="00CE4965">
        <w:rPr>
          <w:bCs/>
          <w:szCs w:val="24"/>
        </w:rPr>
        <w:t xml:space="preserve"> dalle ore 10.00 alle ore 12.00 presso </w:t>
      </w:r>
      <w:r w:rsidR="00CE4965">
        <w:rPr>
          <w:bCs/>
          <w:szCs w:val="24"/>
        </w:rPr>
        <w:t>il Liceo Scientifico “</w:t>
      </w:r>
      <w:proofErr w:type="spellStart"/>
      <w:r w:rsidR="00CE4965">
        <w:rPr>
          <w:bCs/>
          <w:szCs w:val="24"/>
        </w:rPr>
        <w:t>Rosetti</w:t>
      </w:r>
      <w:proofErr w:type="spellEnd"/>
      <w:r w:rsidR="00CE4965">
        <w:rPr>
          <w:bCs/>
          <w:szCs w:val="24"/>
        </w:rPr>
        <w:t>” di San Be</w:t>
      </w:r>
      <w:r w:rsidR="00CE4965" w:rsidRPr="00CE4965">
        <w:rPr>
          <w:bCs/>
          <w:szCs w:val="24"/>
        </w:rPr>
        <w:t xml:space="preserve">nedetto del Tronto </w:t>
      </w:r>
      <w:r w:rsidR="00CE4965" w:rsidRPr="00CE4965">
        <w:rPr>
          <w:color w:val="222222"/>
          <w:szCs w:val="24"/>
          <w:shd w:val="clear" w:color="auto" w:fill="FFFFFF"/>
        </w:rPr>
        <w:t>Viale Alcide De Gasperi, 141</w:t>
      </w:r>
      <w:r w:rsidR="000935AC" w:rsidRPr="00CE4965">
        <w:rPr>
          <w:bCs/>
          <w:szCs w:val="24"/>
        </w:rPr>
        <w:t>.</w:t>
      </w:r>
    </w:p>
    <w:p w:rsidR="00213E87" w:rsidRDefault="00213E87" w:rsidP="00213E87">
      <w:pPr>
        <w:pStyle w:val="Firma"/>
        <w:ind w:left="0"/>
        <w:rPr>
          <w:rFonts w:ascii="Verdana" w:hAnsi="Verdana"/>
          <w:color w:val="C0C0C0"/>
          <w:sz w:val="16"/>
          <w:szCs w:val="16"/>
        </w:rPr>
      </w:pPr>
    </w:p>
    <w:p w:rsidR="00213E87" w:rsidRDefault="00213E87" w:rsidP="00213E87">
      <w:pPr>
        <w:pStyle w:val="Firma"/>
        <w:ind w:left="0"/>
        <w:rPr>
          <w:sz w:val="28"/>
          <w:szCs w:val="28"/>
        </w:rPr>
      </w:pPr>
    </w:p>
    <w:p w:rsidR="00C04979" w:rsidRDefault="00C04979" w:rsidP="00213E87">
      <w:pPr>
        <w:pStyle w:val="Firma"/>
        <w:ind w:left="0"/>
        <w:rPr>
          <w:sz w:val="28"/>
          <w:szCs w:val="28"/>
        </w:rPr>
      </w:pPr>
    </w:p>
    <w:p w:rsidR="00213E87" w:rsidRDefault="00213E87" w:rsidP="00213E87">
      <w:pPr>
        <w:pStyle w:val="Firma"/>
        <w:ind w:left="0"/>
        <w:rPr>
          <w:sz w:val="28"/>
          <w:szCs w:val="28"/>
        </w:rPr>
      </w:pPr>
      <w:r w:rsidRPr="0030223E">
        <w:rPr>
          <w:sz w:val="28"/>
          <w:szCs w:val="28"/>
        </w:rPr>
        <w:t>Data</w:t>
      </w:r>
      <w:r>
        <w:rPr>
          <w:sz w:val="28"/>
          <w:szCs w:val="28"/>
        </w:rPr>
        <w:t xml:space="preserve">  __/__/__                                                           Il Dirigente Scolastico</w:t>
      </w:r>
    </w:p>
    <w:p w:rsidR="00213E87" w:rsidRDefault="00213E87" w:rsidP="00213E87">
      <w:pPr>
        <w:pStyle w:val="Firma"/>
        <w:ind w:left="0"/>
        <w:rPr>
          <w:sz w:val="28"/>
          <w:szCs w:val="28"/>
        </w:rPr>
      </w:pPr>
    </w:p>
    <w:p w:rsidR="00213E87" w:rsidRPr="0030223E" w:rsidRDefault="00213E87" w:rsidP="00213E87">
      <w:pPr>
        <w:pStyle w:val="Firm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</w:t>
      </w:r>
    </w:p>
    <w:p w:rsidR="00E267B1" w:rsidRPr="00F72209" w:rsidRDefault="00E267B1" w:rsidP="00213E87">
      <w:pPr>
        <w:jc w:val="both"/>
        <w:rPr>
          <w:rFonts w:ascii="Calibri" w:eastAsia="Cambria" w:hAnsi="Calibri"/>
          <w:b/>
          <w:bCs/>
          <w:lang w:eastAsia="ar-SA"/>
        </w:rPr>
      </w:pPr>
    </w:p>
    <w:sectPr w:rsidR="00E267B1" w:rsidRPr="00F72209" w:rsidSect="00DD6016">
      <w:headerReference w:type="default" r:id="rId10"/>
      <w:footerReference w:type="default" r:id="rId11"/>
      <w:pgSz w:w="11907" w:h="16840"/>
      <w:pgMar w:top="1418" w:right="1418" w:bottom="851" w:left="1418" w:header="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29" w:rsidRDefault="00681929">
      <w:r>
        <w:separator/>
      </w:r>
    </w:p>
  </w:endnote>
  <w:endnote w:type="continuationSeparator" w:id="0">
    <w:p w:rsidR="00681929" w:rsidRDefault="0068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9C" w:rsidRDefault="00A61B9C" w:rsidP="00BF7BF3">
    <w:pPr>
      <w:jc w:val="both"/>
      <w:rPr>
        <w:rFonts w:ascii="Calibri" w:hAnsi="Calibri" w:cs="Arial"/>
        <w:sz w:val="16"/>
        <w:szCs w:val="16"/>
      </w:rPr>
    </w:pPr>
  </w:p>
  <w:p w:rsidR="00A61B9C" w:rsidRDefault="00896A2E" w:rsidP="00BF7BF3">
    <w:pPr>
      <w:jc w:val="both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2017</w:t>
    </w:r>
    <w:r w:rsidR="00285A58">
      <w:rPr>
        <w:rFonts w:ascii="Calibri" w:hAnsi="Calibri" w:cs="Arial"/>
        <w:sz w:val="16"/>
        <w:szCs w:val="16"/>
      </w:rPr>
      <w:t>0</w:t>
    </w:r>
    <w:r w:rsidR="00590D78">
      <w:rPr>
        <w:rFonts w:ascii="Calibri" w:hAnsi="Calibri" w:cs="Arial"/>
        <w:sz w:val="16"/>
        <w:szCs w:val="16"/>
      </w:rPr>
      <w:t>927</w:t>
    </w:r>
    <w:r w:rsidR="00327940">
      <w:rPr>
        <w:rFonts w:ascii="Calibri" w:hAnsi="Calibri" w:cs="Arial"/>
        <w:sz w:val="16"/>
        <w:szCs w:val="16"/>
      </w:rPr>
      <w:t>12</w:t>
    </w:r>
    <w:r w:rsidR="00E14969">
      <w:rPr>
        <w:rFonts w:ascii="Calibri" w:hAnsi="Calibri" w:cs="Arial"/>
        <w:sz w:val="16"/>
        <w:szCs w:val="16"/>
      </w:rPr>
      <w:t>3</w:t>
    </w:r>
    <w:r w:rsidR="006273CD">
      <w:rPr>
        <w:rFonts w:ascii="Calibri" w:hAnsi="Calibri" w:cs="Arial"/>
        <w:sz w:val="16"/>
        <w:szCs w:val="16"/>
      </w:rPr>
      <w:t>0</w:t>
    </w:r>
    <w:r w:rsidR="00A61B9C">
      <w:rPr>
        <w:rFonts w:ascii="Calibri" w:hAnsi="Calibri" w:cs="Arial"/>
        <w:sz w:val="16"/>
        <w:szCs w:val="16"/>
      </w:rPr>
      <w:t>_</w:t>
    </w:r>
    <w:r w:rsidR="00327940">
      <w:rPr>
        <w:rFonts w:ascii="Calibri" w:hAnsi="Calibri" w:cs="Arial"/>
        <w:sz w:val="16"/>
        <w:szCs w:val="16"/>
      </w:rPr>
      <w:t>progetto</w:t>
    </w:r>
    <w:r w:rsidR="00A61B9C">
      <w:rPr>
        <w:rFonts w:ascii="Calibri" w:hAnsi="Calibri" w:cs="Arial"/>
        <w:sz w:val="16"/>
        <w:szCs w:val="16"/>
      </w:rPr>
      <w:t>_</w:t>
    </w:r>
    <w:r w:rsidR="00327940">
      <w:rPr>
        <w:rFonts w:ascii="Calibri" w:hAnsi="Calibri" w:cs="Arial"/>
        <w:sz w:val="16"/>
        <w:szCs w:val="16"/>
      </w:rPr>
      <w:t>baskin</w:t>
    </w:r>
    <w:r w:rsidR="00E267B1">
      <w:rPr>
        <w:rFonts w:ascii="Calibri" w:hAnsi="Calibri" w:cs="Arial"/>
        <w:sz w:val="16"/>
        <w:szCs w:val="16"/>
      </w:rPr>
      <w:t>_</w:t>
    </w:r>
    <w:r w:rsidR="00327940">
      <w:rPr>
        <w:rFonts w:ascii="Calibri" w:hAnsi="Calibri" w:cs="Arial"/>
        <w:sz w:val="16"/>
        <w:szCs w:val="16"/>
      </w:rPr>
      <w:t>scuola_</w:t>
    </w:r>
    <w:r w:rsidR="00285A58">
      <w:rPr>
        <w:rFonts w:ascii="Calibri" w:hAnsi="Calibri" w:cs="Arial"/>
        <w:sz w:val="16"/>
        <w:szCs w:val="16"/>
      </w:rPr>
      <w:t>Provincia_</w:t>
    </w:r>
    <w:r w:rsidR="00A61B9C">
      <w:rPr>
        <w:rFonts w:ascii="Calibri" w:hAnsi="Calibri" w:cs="Arial"/>
        <w:sz w:val="16"/>
        <w:szCs w:val="16"/>
      </w:rPr>
      <w:t>Ascoli_Piceno_Fermo_</w:t>
    </w:r>
    <w:r w:rsidR="00A61B9C" w:rsidRPr="00CE0544">
      <w:rPr>
        <w:rFonts w:ascii="Calibri" w:hAnsi="Calibri" w:cs="Arial"/>
        <w:sz w:val="16"/>
        <w:szCs w:val="16"/>
      </w:rPr>
      <w:t xml:space="preserve"> </w:t>
    </w:r>
    <w:r w:rsidR="00327940">
      <w:rPr>
        <w:rFonts w:ascii="Calibri" w:hAnsi="Calibri" w:cs="Calibri"/>
        <w:color w:val="000000"/>
        <w:sz w:val="16"/>
        <w:szCs w:val="16"/>
      </w:rPr>
      <w:t>A2.1_PR1718_25</w:t>
    </w:r>
  </w:p>
  <w:p w:rsidR="00A61B9C" w:rsidRDefault="00A61B9C" w:rsidP="00FB7C72">
    <w:pPr>
      <w:pStyle w:val="Pidipagina"/>
      <w:pBdr>
        <w:top w:val="single" w:sz="4" w:space="1" w:color="auto"/>
        <w:left w:val="single" w:sz="4" w:space="13" w:color="auto"/>
        <w:bottom w:val="single" w:sz="4" w:space="1" w:color="auto"/>
        <w:right w:val="single" w:sz="4" w:space="4" w:color="auto"/>
      </w:pBdr>
      <w:jc w:val="both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Referente attività istruttoria: Olmo Serafina   Tel.0736 251046 - 0736 521037 e-mail: serafina.olmo@istruzione.it</w:t>
    </w:r>
  </w:p>
  <w:p w:rsidR="00A61B9C" w:rsidRDefault="00A61B9C" w:rsidP="00FB7C72">
    <w:pPr>
      <w:pStyle w:val="Pidipagina"/>
      <w:pBdr>
        <w:top w:val="single" w:sz="4" w:space="1" w:color="auto"/>
        <w:left w:val="single" w:sz="4" w:space="13" w:color="auto"/>
        <w:bottom w:val="single" w:sz="4" w:space="1" w:color="auto"/>
        <w:right w:val="single" w:sz="4" w:space="4" w:color="auto"/>
      </w:pBdr>
      <w:jc w:val="both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 xml:space="preserve">Referente del procedimento: Michelangela Ionna    Tel. 071 2295437 e-mail: </w:t>
    </w:r>
    <w:hyperlink r:id="rId1" w:history="1">
      <w:r w:rsidRPr="00025821">
        <w:rPr>
          <w:rStyle w:val="Collegamentoipertestuale"/>
          <w:rFonts w:ascii="Calibri" w:hAnsi="Calibri" w:cs="Tahoma"/>
          <w:sz w:val="16"/>
          <w:szCs w:val="16"/>
        </w:rPr>
        <w:t>michelangela.ionna@istruzione.it</w:t>
      </w:r>
    </w:hyperlink>
    <w:r>
      <w:rPr>
        <w:rFonts w:ascii="Calibri" w:hAnsi="Calibri" w:cs="Tahoma"/>
        <w:sz w:val="16"/>
        <w:szCs w:val="16"/>
      </w:rPr>
      <w:t xml:space="preserve"> </w:t>
    </w:r>
  </w:p>
  <w:p w:rsidR="00A61B9C" w:rsidRDefault="00A61B9C" w:rsidP="00FB7C72">
    <w:pPr>
      <w:pStyle w:val="Pidipagina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Via XXV Aprile, 19  - </w:t>
    </w:r>
    <w:r>
      <w:rPr>
        <w:rFonts w:ascii="Calibri" w:hAnsi="Calibri" w:cs="Arial"/>
        <w:smallCaps/>
        <w:sz w:val="18"/>
        <w:szCs w:val="18"/>
      </w:rPr>
      <w:t>Ancona</w:t>
    </w:r>
    <w:r>
      <w:rPr>
        <w:rFonts w:ascii="Calibri" w:hAnsi="Calibri" w:cs="Arial"/>
        <w:sz w:val="18"/>
        <w:szCs w:val="18"/>
      </w:rPr>
      <w:t xml:space="preserve"> - tel. 071 22 951 –  indirizzo posta elettronica certificata </w:t>
    </w:r>
    <w:hyperlink r:id="rId2" w:history="1">
      <w:r>
        <w:rPr>
          <w:rStyle w:val="Collegamentoipertestuale"/>
          <w:rFonts w:ascii="Calibri" w:hAnsi="Calibri" w:cs="Arial"/>
          <w:sz w:val="18"/>
          <w:szCs w:val="18"/>
        </w:rPr>
        <w:t>drma@postacert.istruzione.it</w:t>
      </w:r>
    </w:hyperlink>
  </w:p>
  <w:p w:rsidR="00A61B9C" w:rsidRDefault="00A61B9C" w:rsidP="00FB7C72">
    <w:pPr>
      <w:pStyle w:val="Pidipagina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indirizzo posta elettronica ordinaria </w:t>
    </w:r>
    <w:hyperlink r:id="rId3" w:history="1">
      <w:r>
        <w:rPr>
          <w:rStyle w:val="Collegamentoipertestuale"/>
          <w:rFonts w:ascii="Calibri" w:hAnsi="Calibri" w:cs="Arial"/>
          <w:sz w:val="18"/>
          <w:szCs w:val="18"/>
        </w:rPr>
        <w:t>direzione-marche@istruzione.it</w:t>
      </w:r>
    </w:hyperlink>
    <w:r>
      <w:rPr>
        <w:rFonts w:ascii="Calibri" w:hAnsi="Calibri" w:cs="Arial"/>
        <w:sz w:val="18"/>
        <w:szCs w:val="18"/>
      </w:rPr>
      <w:t xml:space="preserve"> – sito WEB </w:t>
    </w:r>
    <w:hyperlink r:id="rId4" w:history="1">
      <w:r>
        <w:rPr>
          <w:rStyle w:val="Collegamentoipertestuale"/>
          <w:rFonts w:ascii="Calibri" w:hAnsi="Calibri" w:cs="Arial"/>
          <w:sz w:val="18"/>
          <w:szCs w:val="18"/>
        </w:rPr>
        <w:t>http://www.marche.istruzione.it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29" w:rsidRDefault="00681929">
      <w:r>
        <w:separator/>
      </w:r>
    </w:p>
  </w:footnote>
  <w:footnote w:type="continuationSeparator" w:id="0">
    <w:p w:rsidR="00681929" w:rsidRDefault="0068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9C" w:rsidRPr="006E4A3F" w:rsidRDefault="00A61B9C" w:rsidP="001328E3">
    <w:pPr>
      <w:pStyle w:val="Intestazione"/>
      <w:spacing w:after="60"/>
      <w:jc w:val="center"/>
      <w:rPr>
        <w:rFonts w:ascii="Palace Script MT" w:hAnsi="Palace Script MT"/>
        <w:w w:val="66"/>
        <w:sz w:val="16"/>
        <w:szCs w:val="16"/>
      </w:rPr>
    </w:pPr>
  </w:p>
  <w:p w:rsidR="00A61B9C" w:rsidRDefault="00101197" w:rsidP="001328E3">
    <w:pPr>
      <w:pStyle w:val="Intestazione"/>
      <w:spacing w:after="60"/>
      <w:jc w:val="center"/>
      <w:rPr>
        <w:rFonts w:ascii="Palace Script MT" w:hAnsi="Palace Script MT"/>
        <w:sz w:val="48"/>
      </w:rPr>
    </w:pPr>
    <w:r>
      <w:rPr>
        <w:rFonts w:ascii="Palace Script MT" w:hAnsi="Palace Script MT"/>
        <w:noProof/>
        <w:w w:val="66"/>
        <w:sz w:val="40"/>
        <w:szCs w:val="40"/>
      </w:rPr>
      <w:drawing>
        <wp:inline distT="0" distB="0" distL="0" distR="0">
          <wp:extent cx="413385" cy="405765"/>
          <wp:effectExtent l="0" t="0" r="5715" b="0"/>
          <wp:docPr id="1" name="Immagine 1" descr="CAXIF9IICASDBAOPCABA7YARCA505WC0CA37PN29CA33BGYSCA3KF7JVCAQVCIBACA3UXELPCAFMK3XTCA6GF4NZCAPC6KXJCAYBKO6FCA0HG9IBCA4GTKJ4CAL6RV8OCALZ6WJJCAS56U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XIF9IICASDBAOPCABA7YARCA505WC0CA37PN29CA33BGYSCA3KF7JVCAQVCIBACA3UXELPCAFMK3XTCA6GF4NZCAPC6KXJCAYBKO6FCA0HG9IBCA4GTKJ4CAL6RV8OCALZ6WJJCAS56U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B9C" w:rsidRPr="001446D9" w:rsidRDefault="00A61B9C" w:rsidP="00136AAF">
    <w:pPr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Ministero dell’Istruzione, dell’Università e della Ricerca</w:t>
    </w:r>
  </w:p>
  <w:p w:rsidR="00A61B9C" w:rsidRPr="001446D9" w:rsidRDefault="00A61B9C" w:rsidP="00136AAF">
    <w:pPr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Ufficio Scolastico Regionale per le Marche</w:t>
    </w:r>
  </w:p>
  <w:p w:rsidR="00A61B9C" w:rsidRPr="001446D9" w:rsidRDefault="00A61B9C" w:rsidP="00136AAF">
    <w:pPr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Direzione Generale</w:t>
    </w:r>
  </w:p>
  <w:p w:rsidR="00A61B9C" w:rsidRDefault="00A61B9C" w:rsidP="008B4793">
    <w:pPr>
      <w:jc w:val="center"/>
      <w:rPr>
        <w:rFonts w:ascii="Century" w:hAnsi="Century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B2670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A022442"/>
    <w:multiLevelType w:val="hybridMultilevel"/>
    <w:tmpl w:val="D18EEF88"/>
    <w:lvl w:ilvl="0" w:tplc="0016989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45B22"/>
    <w:multiLevelType w:val="hybridMultilevel"/>
    <w:tmpl w:val="C690FBE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887103"/>
    <w:multiLevelType w:val="hybridMultilevel"/>
    <w:tmpl w:val="C1A42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231A71"/>
    <w:multiLevelType w:val="multilevel"/>
    <w:tmpl w:val="2C8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406B4"/>
    <w:multiLevelType w:val="hybridMultilevel"/>
    <w:tmpl w:val="6D3C0560"/>
    <w:lvl w:ilvl="0" w:tplc="63E23804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515C8"/>
    <w:multiLevelType w:val="hybridMultilevel"/>
    <w:tmpl w:val="A69A1580"/>
    <w:lvl w:ilvl="0" w:tplc="568CC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4C01"/>
    <w:multiLevelType w:val="hybridMultilevel"/>
    <w:tmpl w:val="F9BE769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62A5DAC"/>
    <w:multiLevelType w:val="multilevel"/>
    <w:tmpl w:val="BA5009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9B54279"/>
    <w:multiLevelType w:val="multilevel"/>
    <w:tmpl w:val="9A0EB7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2B407DC3"/>
    <w:multiLevelType w:val="singleLevel"/>
    <w:tmpl w:val="0410000B"/>
    <w:lvl w:ilvl="0">
      <w:start w:val="3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351474BC"/>
    <w:multiLevelType w:val="hybridMultilevel"/>
    <w:tmpl w:val="271230A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5596556"/>
    <w:multiLevelType w:val="hybridMultilevel"/>
    <w:tmpl w:val="5BB485E8"/>
    <w:lvl w:ilvl="0" w:tplc="455EAD5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86059"/>
    <w:multiLevelType w:val="hybridMultilevel"/>
    <w:tmpl w:val="A07A14F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5623C"/>
    <w:multiLevelType w:val="singleLevel"/>
    <w:tmpl w:val="A0428C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</w:abstractNum>
  <w:abstractNum w:abstractNumId="17">
    <w:nsid w:val="409723E6"/>
    <w:multiLevelType w:val="multilevel"/>
    <w:tmpl w:val="EFEE33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412F6C45"/>
    <w:multiLevelType w:val="hybridMultilevel"/>
    <w:tmpl w:val="B9C8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450DA"/>
    <w:multiLevelType w:val="hybridMultilevel"/>
    <w:tmpl w:val="6E6C93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081F4E"/>
    <w:multiLevelType w:val="hybridMultilevel"/>
    <w:tmpl w:val="63B2FF36"/>
    <w:lvl w:ilvl="0" w:tplc="503A3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84B9A"/>
    <w:multiLevelType w:val="hybridMultilevel"/>
    <w:tmpl w:val="2FF40D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7F1D19"/>
    <w:multiLevelType w:val="hybridMultilevel"/>
    <w:tmpl w:val="D6EA7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96C3A"/>
    <w:multiLevelType w:val="hybridMultilevel"/>
    <w:tmpl w:val="86C4A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43FBE"/>
    <w:multiLevelType w:val="hybridMultilevel"/>
    <w:tmpl w:val="2C923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D4CB9"/>
    <w:multiLevelType w:val="hybridMultilevel"/>
    <w:tmpl w:val="68E0FAEC"/>
    <w:lvl w:ilvl="0" w:tplc="96FA816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E24C0C"/>
    <w:multiLevelType w:val="hybridMultilevel"/>
    <w:tmpl w:val="68DC33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B61D4"/>
    <w:multiLevelType w:val="hybridMultilevel"/>
    <w:tmpl w:val="EBACAA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3E7DC2"/>
    <w:multiLevelType w:val="hybridMultilevel"/>
    <w:tmpl w:val="A574EF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25B29"/>
    <w:multiLevelType w:val="hybridMultilevel"/>
    <w:tmpl w:val="BEF8DDE8"/>
    <w:lvl w:ilvl="0" w:tplc="334097E6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10"/>
  </w:num>
  <w:num w:numId="11">
    <w:abstractNumId w:val="13"/>
  </w:num>
  <w:num w:numId="12">
    <w:abstractNumId w:val="29"/>
  </w:num>
  <w:num w:numId="13">
    <w:abstractNumId w:val="21"/>
  </w:num>
  <w:num w:numId="14">
    <w:abstractNumId w:val="18"/>
  </w:num>
  <w:num w:numId="15">
    <w:abstractNumId w:val="19"/>
  </w:num>
  <w:num w:numId="16">
    <w:abstractNumId w:val="22"/>
  </w:num>
  <w:num w:numId="17">
    <w:abstractNumId w:val="15"/>
  </w:num>
  <w:num w:numId="18">
    <w:abstractNumId w:val="30"/>
  </w:num>
  <w:num w:numId="19">
    <w:abstractNumId w:val="14"/>
  </w:num>
  <w:num w:numId="20">
    <w:abstractNumId w:val="7"/>
  </w:num>
  <w:num w:numId="21">
    <w:abstractNumId w:val="27"/>
  </w:num>
  <w:num w:numId="22">
    <w:abstractNumId w:val="6"/>
  </w:num>
  <w:num w:numId="23">
    <w:abstractNumId w:val="26"/>
  </w:num>
  <w:num w:numId="24">
    <w:abstractNumId w:val="8"/>
  </w:num>
  <w:num w:numId="25">
    <w:abstractNumId w:val="31"/>
  </w:num>
  <w:num w:numId="26">
    <w:abstractNumId w:val="20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</w:num>
  <w:num w:numId="31">
    <w:abstractNumId w:val="25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7"/>
    <w:rsid w:val="00013122"/>
    <w:rsid w:val="000221A8"/>
    <w:rsid w:val="0002396F"/>
    <w:rsid w:val="00025821"/>
    <w:rsid w:val="00052666"/>
    <w:rsid w:val="000604C7"/>
    <w:rsid w:val="00065854"/>
    <w:rsid w:val="000734D8"/>
    <w:rsid w:val="000872BC"/>
    <w:rsid w:val="000935AC"/>
    <w:rsid w:val="0009462A"/>
    <w:rsid w:val="000B2898"/>
    <w:rsid w:val="000B53B6"/>
    <w:rsid w:val="000B73A9"/>
    <w:rsid w:val="000C5B96"/>
    <w:rsid w:val="000E1876"/>
    <w:rsid w:val="00101197"/>
    <w:rsid w:val="001028A5"/>
    <w:rsid w:val="001067CE"/>
    <w:rsid w:val="001123BD"/>
    <w:rsid w:val="00115302"/>
    <w:rsid w:val="001169C1"/>
    <w:rsid w:val="001222D6"/>
    <w:rsid w:val="001230F1"/>
    <w:rsid w:val="001328E3"/>
    <w:rsid w:val="00136AAF"/>
    <w:rsid w:val="00140EC3"/>
    <w:rsid w:val="00140F38"/>
    <w:rsid w:val="00142886"/>
    <w:rsid w:val="001446D9"/>
    <w:rsid w:val="00151E15"/>
    <w:rsid w:val="0016028D"/>
    <w:rsid w:val="0016098C"/>
    <w:rsid w:val="00160F25"/>
    <w:rsid w:val="001705F8"/>
    <w:rsid w:val="00195829"/>
    <w:rsid w:val="001A4070"/>
    <w:rsid w:val="001B5E73"/>
    <w:rsid w:val="001C586C"/>
    <w:rsid w:val="001D141D"/>
    <w:rsid w:val="001E1647"/>
    <w:rsid w:val="001E4540"/>
    <w:rsid w:val="001E503E"/>
    <w:rsid w:val="001E6801"/>
    <w:rsid w:val="001E73FD"/>
    <w:rsid w:val="001F38F9"/>
    <w:rsid w:val="001F6B96"/>
    <w:rsid w:val="00202A76"/>
    <w:rsid w:val="00203ECA"/>
    <w:rsid w:val="00213E87"/>
    <w:rsid w:val="00214E1B"/>
    <w:rsid w:val="002247EC"/>
    <w:rsid w:val="0022527B"/>
    <w:rsid w:val="0023149D"/>
    <w:rsid w:val="00247B14"/>
    <w:rsid w:val="00256144"/>
    <w:rsid w:val="00282FB0"/>
    <w:rsid w:val="00285A58"/>
    <w:rsid w:val="0028617A"/>
    <w:rsid w:val="00286859"/>
    <w:rsid w:val="0029307D"/>
    <w:rsid w:val="00294E12"/>
    <w:rsid w:val="002A2A80"/>
    <w:rsid w:val="002A3DC2"/>
    <w:rsid w:val="002C3A25"/>
    <w:rsid w:val="002D31BC"/>
    <w:rsid w:val="002D66FA"/>
    <w:rsid w:val="002E1E4C"/>
    <w:rsid w:val="002E6CB5"/>
    <w:rsid w:val="002F39BA"/>
    <w:rsid w:val="002F45C3"/>
    <w:rsid w:val="002F75C2"/>
    <w:rsid w:val="003063DD"/>
    <w:rsid w:val="003144E7"/>
    <w:rsid w:val="00325D26"/>
    <w:rsid w:val="00326968"/>
    <w:rsid w:val="00327940"/>
    <w:rsid w:val="003371DB"/>
    <w:rsid w:val="00337D37"/>
    <w:rsid w:val="00340F90"/>
    <w:rsid w:val="00351819"/>
    <w:rsid w:val="00363382"/>
    <w:rsid w:val="0038428A"/>
    <w:rsid w:val="00387EAF"/>
    <w:rsid w:val="003918AC"/>
    <w:rsid w:val="0039235A"/>
    <w:rsid w:val="00396DCD"/>
    <w:rsid w:val="003A2189"/>
    <w:rsid w:val="003B0557"/>
    <w:rsid w:val="003B10D1"/>
    <w:rsid w:val="003B4C21"/>
    <w:rsid w:val="003B699C"/>
    <w:rsid w:val="003C1045"/>
    <w:rsid w:val="003C213A"/>
    <w:rsid w:val="003C4A5D"/>
    <w:rsid w:val="003C6398"/>
    <w:rsid w:val="003E5385"/>
    <w:rsid w:val="003F5450"/>
    <w:rsid w:val="003F7EC1"/>
    <w:rsid w:val="004124D4"/>
    <w:rsid w:val="00427F65"/>
    <w:rsid w:val="004305C1"/>
    <w:rsid w:val="00430CBE"/>
    <w:rsid w:val="00433C0E"/>
    <w:rsid w:val="00444152"/>
    <w:rsid w:val="00450585"/>
    <w:rsid w:val="00451B49"/>
    <w:rsid w:val="00465DDD"/>
    <w:rsid w:val="0047283F"/>
    <w:rsid w:val="004842EE"/>
    <w:rsid w:val="00490DB0"/>
    <w:rsid w:val="00497C78"/>
    <w:rsid w:val="004A0B3A"/>
    <w:rsid w:val="004A277E"/>
    <w:rsid w:val="004A4086"/>
    <w:rsid w:val="004B4A43"/>
    <w:rsid w:val="004B7894"/>
    <w:rsid w:val="004C366B"/>
    <w:rsid w:val="004C5447"/>
    <w:rsid w:val="00500132"/>
    <w:rsid w:val="00504C84"/>
    <w:rsid w:val="005053DB"/>
    <w:rsid w:val="00514491"/>
    <w:rsid w:val="005173B6"/>
    <w:rsid w:val="005236DB"/>
    <w:rsid w:val="00527FC3"/>
    <w:rsid w:val="00532B94"/>
    <w:rsid w:val="00536E7C"/>
    <w:rsid w:val="005605A1"/>
    <w:rsid w:val="0056605C"/>
    <w:rsid w:val="0057287B"/>
    <w:rsid w:val="005837A9"/>
    <w:rsid w:val="00583E76"/>
    <w:rsid w:val="00586341"/>
    <w:rsid w:val="00590D78"/>
    <w:rsid w:val="00593D05"/>
    <w:rsid w:val="005B1070"/>
    <w:rsid w:val="005B6DC5"/>
    <w:rsid w:val="005C15CF"/>
    <w:rsid w:val="005C4DB6"/>
    <w:rsid w:val="005D0C46"/>
    <w:rsid w:val="005D0EF5"/>
    <w:rsid w:val="005D256F"/>
    <w:rsid w:val="005D60FC"/>
    <w:rsid w:val="005E199E"/>
    <w:rsid w:val="005E72F2"/>
    <w:rsid w:val="005F12B8"/>
    <w:rsid w:val="005F3D60"/>
    <w:rsid w:val="005F3F69"/>
    <w:rsid w:val="00613E50"/>
    <w:rsid w:val="006213A6"/>
    <w:rsid w:val="0062214C"/>
    <w:rsid w:val="006273CD"/>
    <w:rsid w:val="00636819"/>
    <w:rsid w:val="00660665"/>
    <w:rsid w:val="0066114A"/>
    <w:rsid w:val="006727A9"/>
    <w:rsid w:val="00681929"/>
    <w:rsid w:val="00686718"/>
    <w:rsid w:val="006A2BB1"/>
    <w:rsid w:val="006B0AC1"/>
    <w:rsid w:val="006B1CBE"/>
    <w:rsid w:val="006B34B4"/>
    <w:rsid w:val="006B5FA0"/>
    <w:rsid w:val="006C314F"/>
    <w:rsid w:val="006D2400"/>
    <w:rsid w:val="006D43B8"/>
    <w:rsid w:val="006E4A3F"/>
    <w:rsid w:val="006E5B4A"/>
    <w:rsid w:val="006E6B28"/>
    <w:rsid w:val="006F4B93"/>
    <w:rsid w:val="006F58E7"/>
    <w:rsid w:val="00703974"/>
    <w:rsid w:val="00711397"/>
    <w:rsid w:val="00711F0B"/>
    <w:rsid w:val="00714C1A"/>
    <w:rsid w:val="007173A7"/>
    <w:rsid w:val="007228EE"/>
    <w:rsid w:val="00725996"/>
    <w:rsid w:val="00726A6A"/>
    <w:rsid w:val="0073795F"/>
    <w:rsid w:val="00756057"/>
    <w:rsid w:val="00773CDB"/>
    <w:rsid w:val="00777C59"/>
    <w:rsid w:val="00786CFE"/>
    <w:rsid w:val="00787314"/>
    <w:rsid w:val="00787A86"/>
    <w:rsid w:val="007943C3"/>
    <w:rsid w:val="00796052"/>
    <w:rsid w:val="007A0F4F"/>
    <w:rsid w:val="007A7544"/>
    <w:rsid w:val="007B0662"/>
    <w:rsid w:val="007B3A49"/>
    <w:rsid w:val="007D1694"/>
    <w:rsid w:val="007D1DD9"/>
    <w:rsid w:val="007D64EE"/>
    <w:rsid w:val="007E4897"/>
    <w:rsid w:val="00805F59"/>
    <w:rsid w:val="0080628A"/>
    <w:rsid w:val="00811280"/>
    <w:rsid w:val="00816A41"/>
    <w:rsid w:val="00820087"/>
    <w:rsid w:val="008239F3"/>
    <w:rsid w:val="0083067D"/>
    <w:rsid w:val="0083181A"/>
    <w:rsid w:val="00831A5E"/>
    <w:rsid w:val="00853A85"/>
    <w:rsid w:val="00856D0E"/>
    <w:rsid w:val="008571E8"/>
    <w:rsid w:val="0086336B"/>
    <w:rsid w:val="0086560F"/>
    <w:rsid w:val="00867FB7"/>
    <w:rsid w:val="008879E6"/>
    <w:rsid w:val="0089222D"/>
    <w:rsid w:val="00895D07"/>
    <w:rsid w:val="00896A2E"/>
    <w:rsid w:val="008A3D06"/>
    <w:rsid w:val="008B4793"/>
    <w:rsid w:val="008C5CA0"/>
    <w:rsid w:val="008D3123"/>
    <w:rsid w:val="008F180E"/>
    <w:rsid w:val="009053CA"/>
    <w:rsid w:val="009063DE"/>
    <w:rsid w:val="00911C62"/>
    <w:rsid w:val="00914AB6"/>
    <w:rsid w:val="00915683"/>
    <w:rsid w:val="00920D49"/>
    <w:rsid w:val="00923210"/>
    <w:rsid w:val="00923D89"/>
    <w:rsid w:val="00924615"/>
    <w:rsid w:val="00933ED1"/>
    <w:rsid w:val="0095088A"/>
    <w:rsid w:val="00952391"/>
    <w:rsid w:val="00962AF0"/>
    <w:rsid w:val="00974519"/>
    <w:rsid w:val="009758DB"/>
    <w:rsid w:val="0098502D"/>
    <w:rsid w:val="009860EA"/>
    <w:rsid w:val="00990D6F"/>
    <w:rsid w:val="00995801"/>
    <w:rsid w:val="009A270E"/>
    <w:rsid w:val="009A5CFE"/>
    <w:rsid w:val="009A65E9"/>
    <w:rsid w:val="009B7BF7"/>
    <w:rsid w:val="009C4538"/>
    <w:rsid w:val="009C6DB4"/>
    <w:rsid w:val="009E5AC6"/>
    <w:rsid w:val="009F232F"/>
    <w:rsid w:val="009F387F"/>
    <w:rsid w:val="00A06A97"/>
    <w:rsid w:val="00A16542"/>
    <w:rsid w:val="00A20276"/>
    <w:rsid w:val="00A25362"/>
    <w:rsid w:val="00A257AD"/>
    <w:rsid w:val="00A32ADB"/>
    <w:rsid w:val="00A36DDF"/>
    <w:rsid w:val="00A43D45"/>
    <w:rsid w:val="00A44F39"/>
    <w:rsid w:val="00A44FF8"/>
    <w:rsid w:val="00A50EB1"/>
    <w:rsid w:val="00A53251"/>
    <w:rsid w:val="00A61B9C"/>
    <w:rsid w:val="00A70791"/>
    <w:rsid w:val="00A71BE1"/>
    <w:rsid w:val="00A83D25"/>
    <w:rsid w:val="00AA5B13"/>
    <w:rsid w:val="00AA67A9"/>
    <w:rsid w:val="00AA7A72"/>
    <w:rsid w:val="00AC3250"/>
    <w:rsid w:val="00AC63AB"/>
    <w:rsid w:val="00AE3A19"/>
    <w:rsid w:val="00B02E54"/>
    <w:rsid w:val="00B033CF"/>
    <w:rsid w:val="00B10D3B"/>
    <w:rsid w:val="00B13D78"/>
    <w:rsid w:val="00B30234"/>
    <w:rsid w:val="00B44958"/>
    <w:rsid w:val="00B51369"/>
    <w:rsid w:val="00B56B10"/>
    <w:rsid w:val="00B63F10"/>
    <w:rsid w:val="00B7728F"/>
    <w:rsid w:val="00B80A22"/>
    <w:rsid w:val="00B813E1"/>
    <w:rsid w:val="00B876CE"/>
    <w:rsid w:val="00B922AC"/>
    <w:rsid w:val="00B9297F"/>
    <w:rsid w:val="00B944A1"/>
    <w:rsid w:val="00B9479B"/>
    <w:rsid w:val="00BA0338"/>
    <w:rsid w:val="00BA0CC1"/>
    <w:rsid w:val="00BA4C0A"/>
    <w:rsid w:val="00BA5E08"/>
    <w:rsid w:val="00BB1172"/>
    <w:rsid w:val="00BF7BF3"/>
    <w:rsid w:val="00C04979"/>
    <w:rsid w:val="00C05D06"/>
    <w:rsid w:val="00C05DE6"/>
    <w:rsid w:val="00C107D9"/>
    <w:rsid w:val="00C24832"/>
    <w:rsid w:val="00C248C8"/>
    <w:rsid w:val="00C42780"/>
    <w:rsid w:val="00C45E44"/>
    <w:rsid w:val="00C53192"/>
    <w:rsid w:val="00C54C15"/>
    <w:rsid w:val="00C64000"/>
    <w:rsid w:val="00C66C50"/>
    <w:rsid w:val="00C70734"/>
    <w:rsid w:val="00C73A3C"/>
    <w:rsid w:val="00C83861"/>
    <w:rsid w:val="00CC3989"/>
    <w:rsid w:val="00CE0544"/>
    <w:rsid w:val="00CE3B95"/>
    <w:rsid w:val="00CE4965"/>
    <w:rsid w:val="00CF13C9"/>
    <w:rsid w:val="00CF4216"/>
    <w:rsid w:val="00D02CBD"/>
    <w:rsid w:val="00D05A7F"/>
    <w:rsid w:val="00D116CA"/>
    <w:rsid w:val="00D1399A"/>
    <w:rsid w:val="00D2023A"/>
    <w:rsid w:val="00D205CB"/>
    <w:rsid w:val="00D256A6"/>
    <w:rsid w:val="00D30DA6"/>
    <w:rsid w:val="00D4566B"/>
    <w:rsid w:val="00D45BCA"/>
    <w:rsid w:val="00D5029E"/>
    <w:rsid w:val="00D70B9C"/>
    <w:rsid w:val="00D71EAB"/>
    <w:rsid w:val="00D8095E"/>
    <w:rsid w:val="00D83871"/>
    <w:rsid w:val="00D876A3"/>
    <w:rsid w:val="00D91E7E"/>
    <w:rsid w:val="00D92CC7"/>
    <w:rsid w:val="00DB0E61"/>
    <w:rsid w:val="00DC42D1"/>
    <w:rsid w:val="00DD1DAC"/>
    <w:rsid w:val="00DD384A"/>
    <w:rsid w:val="00DD6016"/>
    <w:rsid w:val="00DE5CF4"/>
    <w:rsid w:val="00DF144D"/>
    <w:rsid w:val="00DF42D0"/>
    <w:rsid w:val="00DF5567"/>
    <w:rsid w:val="00E14969"/>
    <w:rsid w:val="00E174CB"/>
    <w:rsid w:val="00E267B1"/>
    <w:rsid w:val="00E321D7"/>
    <w:rsid w:val="00E35152"/>
    <w:rsid w:val="00E42106"/>
    <w:rsid w:val="00E42F35"/>
    <w:rsid w:val="00E57181"/>
    <w:rsid w:val="00E634CE"/>
    <w:rsid w:val="00E75237"/>
    <w:rsid w:val="00E831F3"/>
    <w:rsid w:val="00E962E5"/>
    <w:rsid w:val="00EB0EE7"/>
    <w:rsid w:val="00EB73B3"/>
    <w:rsid w:val="00EB7FC9"/>
    <w:rsid w:val="00EC12C0"/>
    <w:rsid w:val="00EC6B16"/>
    <w:rsid w:val="00ED0EA9"/>
    <w:rsid w:val="00ED17F6"/>
    <w:rsid w:val="00F00A92"/>
    <w:rsid w:val="00F029D2"/>
    <w:rsid w:val="00F068FA"/>
    <w:rsid w:val="00F344B8"/>
    <w:rsid w:val="00F3503F"/>
    <w:rsid w:val="00F50A35"/>
    <w:rsid w:val="00F51EF8"/>
    <w:rsid w:val="00F62D91"/>
    <w:rsid w:val="00F658DB"/>
    <w:rsid w:val="00F70D7B"/>
    <w:rsid w:val="00F81313"/>
    <w:rsid w:val="00F81CE5"/>
    <w:rsid w:val="00F90DB3"/>
    <w:rsid w:val="00F95236"/>
    <w:rsid w:val="00FA5A2C"/>
    <w:rsid w:val="00FB11DB"/>
    <w:rsid w:val="00FB7369"/>
    <w:rsid w:val="00FB7C72"/>
    <w:rsid w:val="00FC2B3A"/>
    <w:rsid w:val="00FC33AC"/>
    <w:rsid w:val="00FD222C"/>
    <w:rsid w:val="00FD22B3"/>
    <w:rsid w:val="00FD628D"/>
    <w:rsid w:val="00FE10AD"/>
    <w:rsid w:val="00FE680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6B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6B96"/>
    <w:pPr>
      <w:keepNext/>
      <w:jc w:val="both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6B96"/>
    <w:pPr>
      <w:keepNext/>
      <w:jc w:val="both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6B96"/>
    <w:pPr>
      <w:keepNext/>
      <w:tabs>
        <w:tab w:val="center" w:pos="5954"/>
      </w:tabs>
      <w:ind w:firstLine="1134"/>
      <w:jc w:val="both"/>
      <w:outlineLvl w:val="3"/>
    </w:pPr>
    <w:rPr>
      <w:rFonts w:ascii="Pristina" w:hAnsi="Pristina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E267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F6B9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E267B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63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63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6336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6336B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86336B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rsid w:val="001F6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6336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F6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B0EE7"/>
    <w:rPr>
      <w:rFonts w:cs="Times New Roman"/>
      <w:sz w:val="24"/>
    </w:rPr>
  </w:style>
  <w:style w:type="character" w:styleId="Collegamentoipertestuale">
    <w:name w:val="Hyperlink"/>
    <w:uiPriority w:val="99"/>
    <w:rsid w:val="001F6B9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1F6B96"/>
    <w:pPr>
      <w:ind w:firstLine="851"/>
      <w:jc w:val="both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6336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1F6B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6B96"/>
    <w:pPr>
      <w:tabs>
        <w:tab w:val="center" w:pos="5954"/>
      </w:tabs>
      <w:ind w:left="5954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86336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F6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336B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1F6B9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6336B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F6B96"/>
    <w:pPr>
      <w:jc w:val="both"/>
    </w:pPr>
  </w:style>
  <w:style w:type="character" w:customStyle="1" w:styleId="Collegamentoipertestuale1">
    <w:name w:val="Collegamento ipertestuale1"/>
    <w:uiPriority w:val="99"/>
    <w:rsid w:val="001F6B9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F6B96"/>
    <w:pPr>
      <w:tabs>
        <w:tab w:val="left" w:pos="567"/>
      </w:tabs>
      <w:jc w:val="both"/>
    </w:pPr>
    <w:rPr>
      <w:bCs/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86336B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6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E6800"/>
    <w:pPr>
      <w:ind w:left="720"/>
      <w:contextualSpacing/>
    </w:pPr>
  </w:style>
  <w:style w:type="character" w:customStyle="1" w:styleId="apple-converted-space">
    <w:name w:val="apple-converted-space"/>
    <w:rsid w:val="005837A9"/>
    <w:rPr>
      <w:rFonts w:cs="Times New Roman"/>
    </w:rPr>
  </w:style>
  <w:style w:type="character" w:styleId="Enfasigrassetto">
    <w:name w:val="Strong"/>
    <w:uiPriority w:val="99"/>
    <w:qFormat/>
    <w:rsid w:val="00A53251"/>
    <w:rPr>
      <w:rFonts w:cs="Times New Roman"/>
      <w:b/>
      <w:bCs/>
    </w:rPr>
  </w:style>
  <w:style w:type="paragraph" w:customStyle="1" w:styleId="Standard">
    <w:name w:val="Standard"/>
    <w:uiPriority w:val="99"/>
    <w:rsid w:val="00756057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Nessunaspaziatura">
    <w:name w:val="No Spacing"/>
    <w:uiPriority w:val="99"/>
    <w:qFormat/>
    <w:rsid w:val="003E538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E5385"/>
    <w:pPr>
      <w:widowControl w:val="0"/>
      <w:spacing w:after="120"/>
      <w:textAlignment w:val="baseline"/>
    </w:pPr>
    <w:rPr>
      <w:rFonts w:cs="Tahoma"/>
      <w:lang w:val="de-DE" w:eastAsia="ja-JP" w:bidi="fa-IR"/>
    </w:rPr>
  </w:style>
  <w:style w:type="character" w:customStyle="1" w:styleId="Titolo5Carattere">
    <w:name w:val="Titolo 5 Carattere"/>
    <w:link w:val="Titolo5"/>
    <w:semiHidden/>
    <w:rsid w:val="00E267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ileggg2">
    <w:name w:val="stileggg2"/>
    <w:basedOn w:val="Normale"/>
    <w:rsid w:val="00E267B1"/>
    <w:pPr>
      <w:widowControl w:val="0"/>
      <w:overflowPunct/>
      <w:adjustRightInd/>
      <w:spacing w:line="336" w:lineRule="auto"/>
      <w:jc w:val="both"/>
      <w:textAlignment w:val="auto"/>
    </w:pPr>
    <w:rPr>
      <w:spacing w:val="-6"/>
      <w:sz w:val="22"/>
      <w:szCs w:val="22"/>
    </w:rPr>
  </w:style>
  <w:style w:type="paragraph" w:customStyle="1" w:styleId="BodyText22">
    <w:name w:val="Body Text 22"/>
    <w:basedOn w:val="Normale"/>
    <w:rsid w:val="00E267B1"/>
    <w:pPr>
      <w:widowControl w:val="0"/>
      <w:overflowPunct/>
      <w:adjustRightInd/>
      <w:jc w:val="both"/>
      <w:textAlignment w:val="auto"/>
    </w:pPr>
    <w:rPr>
      <w:sz w:val="20"/>
    </w:rPr>
  </w:style>
  <w:style w:type="character" w:customStyle="1" w:styleId="Titolo8Carattere">
    <w:name w:val="Titolo 8 Carattere"/>
    <w:link w:val="Titolo8"/>
    <w:semiHidden/>
    <w:rsid w:val="00E267B1"/>
    <w:rPr>
      <w:rFonts w:ascii="Calibri" w:eastAsia="Times New Roman" w:hAnsi="Calibri" w:cs="Times New Roman"/>
      <w:i/>
      <w:iCs/>
      <w:sz w:val="24"/>
      <w:szCs w:val="24"/>
    </w:rPr>
  </w:style>
  <w:style w:type="paragraph" w:styleId="Firma">
    <w:name w:val="Signature"/>
    <w:basedOn w:val="Normale"/>
    <w:link w:val="FirmaCarattere"/>
    <w:rsid w:val="00213E87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FirmaCarattere">
    <w:name w:val="Firma Carattere"/>
    <w:link w:val="Firma"/>
    <w:rsid w:val="00213E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6B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6B96"/>
    <w:pPr>
      <w:keepNext/>
      <w:jc w:val="both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6B96"/>
    <w:pPr>
      <w:keepNext/>
      <w:jc w:val="both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6B96"/>
    <w:pPr>
      <w:keepNext/>
      <w:tabs>
        <w:tab w:val="center" w:pos="5954"/>
      </w:tabs>
      <w:ind w:firstLine="1134"/>
      <w:jc w:val="both"/>
      <w:outlineLvl w:val="3"/>
    </w:pPr>
    <w:rPr>
      <w:rFonts w:ascii="Pristina" w:hAnsi="Pristina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E267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F6B9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E267B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63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63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6336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6336B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86336B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rsid w:val="001F6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6336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F6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B0EE7"/>
    <w:rPr>
      <w:rFonts w:cs="Times New Roman"/>
      <w:sz w:val="24"/>
    </w:rPr>
  </w:style>
  <w:style w:type="character" w:styleId="Collegamentoipertestuale">
    <w:name w:val="Hyperlink"/>
    <w:uiPriority w:val="99"/>
    <w:rsid w:val="001F6B9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1F6B96"/>
    <w:pPr>
      <w:ind w:firstLine="851"/>
      <w:jc w:val="both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6336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1F6B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6B96"/>
    <w:pPr>
      <w:tabs>
        <w:tab w:val="center" w:pos="5954"/>
      </w:tabs>
      <w:ind w:left="5954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86336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F6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336B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1F6B9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6336B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F6B96"/>
    <w:pPr>
      <w:jc w:val="both"/>
    </w:pPr>
  </w:style>
  <w:style w:type="character" w:customStyle="1" w:styleId="Collegamentoipertestuale1">
    <w:name w:val="Collegamento ipertestuale1"/>
    <w:uiPriority w:val="99"/>
    <w:rsid w:val="001F6B9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F6B96"/>
    <w:pPr>
      <w:tabs>
        <w:tab w:val="left" w:pos="567"/>
      </w:tabs>
      <w:jc w:val="both"/>
    </w:pPr>
    <w:rPr>
      <w:bCs/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86336B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58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D6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E6800"/>
    <w:pPr>
      <w:ind w:left="720"/>
      <w:contextualSpacing/>
    </w:pPr>
  </w:style>
  <w:style w:type="character" w:customStyle="1" w:styleId="apple-converted-space">
    <w:name w:val="apple-converted-space"/>
    <w:rsid w:val="005837A9"/>
    <w:rPr>
      <w:rFonts w:cs="Times New Roman"/>
    </w:rPr>
  </w:style>
  <w:style w:type="character" w:styleId="Enfasigrassetto">
    <w:name w:val="Strong"/>
    <w:uiPriority w:val="99"/>
    <w:qFormat/>
    <w:rsid w:val="00A53251"/>
    <w:rPr>
      <w:rFonts w:cs="Times New Roman"/>
      <w:b/>
      <w:bCs/>
    </w:rPr>
  </w:style>
  <w:style w:type="paragraph" w:customStyle="1" w:styleId="Standard">
    <w:name w:val="Standard"/>
    <w:uiPriority w:val="99"/>
    <w:rsid w:val="00756057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Nessunaspaziatura">
    <w:name w:val="No Spacing"/>
    <w:uiPriority w:val="99"/>
    <w:qFormat/>
    <w:rsid w:val="003E538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E5385"/>
    <w:pPr>
      <w:widowControl w:val="0"/>
      <w:spacing w:after="120"/>
      <w:textAlignment w:val="baseline"/>
    </w:pPr>
    <w:rPr>
      <w:rFonts w:cs="Tahoma"/>
      <w:lang w:val="de-DE" w:eastAsia="ja-JP" w:bidi="fa-IR"/>
    </w:rPr>
  </w:style>
  <w:style w:type="character" w:customStyle="1" w:styleId="Titolo5Carattere">
    <w:name w:val="Titolo 5 Carattere"/>
    <w:link w:val="Titolo5"/>
    <w:semiHidden/>
    <w:rsid w:val="00E267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ileggg2">
    <w:name w:val="stileggg2"/>
    <w:basedOn w:val="Normale"/>
    <w:rsid w:val="00E267B1"/>
    <w:pPr>
      <w:widowControl w:val="0"/>
      <w:overflowPunct/>
      <w:adjustRightInd/>
      <w:spacing w:line="336" w:lineRule="auto"/>
      <w:jc w:val="both"/>
      <w:textAlignment w:val="auto"/>
    </w:pPr>
    <w:rPr>
      <w:spacing w:val="-6"/>
      <w:sz w:val="22"/>
      <w:szCs w:val="22"/>
    </w:rPr>
  </w:style>
  <w:style w:type="paragraph" w:customStyle="1" w:styleId="BodyText22">
    <w:name w:val="Body Text 22"/>
    <w:basedOn w:val="Normale"/>
    <w:rsid w:val="00E267B1"/>
    <w:pPr>
      <w:widowControl w:val="0"/>
      <w:overflowPunct/>
      <w:adjustRightInd/>
      <w:jc w:val="both"/>
      <w:textAlignment w:val="auto"/>
    </w:pPr>
    <w:rPr>
      <w:sz w:val="20"/>
    </w:rPr>
  </w:style>
  <w:style w:type="character" w:customStyle="1" w:styleId="Titolo8Carattere">
    <w:name w:val="Titolo 8 Carattere"/>
    <w:link w:val="Titolo8"/>
    <w:semiHidden/>
    <w:rsid w:val="00E267B1"/>
    <w:rPr>
      <w:rFonts w:ascii="Calibri" w:eastAsia="Times New Roman" w:hAnsi="Calibri" w:cs="Times New Roman"/>
      <w:i/>
      <w:iCs/>
      <w:sz w:val="24"/>
      <w:szCs w:val="24"/>
    </w:rPr>
  </w:style>
  <w:style w:type="paragraph" w:styleId="Firma">
    <w:name w:val="Signature"/>
    <w:basedOn w:val="Normale"/>
    <w:link w:val="FirmaCarattere"/>
    <w:rsid w:val="00213E87"/>
    <w:pPr>
      <w:overflowPunct/>
      <w:autoSpaceDE/>
      <w:autoSpaceDN/>
      <w:adjustRightInd/>
      <w:ind w:left="4252"/>
      <w:textAlignment w:val="auto"/>
    </w:pPr>
    <w:rPr>
      <w:szCs w:val="24"/>
    </w:rPr>
  </w:style>
  <w:style w:type="character" w:customStyle="1" w:styleId="FirmaCarattere">
    <w:name w:val="Firma Carattere"/>
    <w:link w:val="Firma"/>
    <w:rsid w:val="00213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marche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afina.olmo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marche@istruzione.it" TargetMode="External"/><Relationship Id="rId2" Type="http://schemas.openxmlformats.org/officeDocument/2006/relationships/hyperlink" Target="mailto:drma@postacert.istruzione.it" TargetMode="External"/><Relationship Id="rId1" Type="http://schemas.openxmlformats.org/officeDocument/2006/relationships/hyperlink" Target="mailto:michelangela.ionna@istruzione.it" TargetMode="External"/><Relationship Id="rId4" Type="http://schemas.openxmlformats.org/officeDocument/2006/relationships/hyperlink" Target="http://www.marche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121\Desktop\MODELLO%20US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USR.dotx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 Pubblica Istruzione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Michelangela</dc:creator>
  <cp:lastModifiedBy>Michelangela</cp:lastModifiedBy>
  <cp:revision>12</cp:revision>
  <cp:lastPrinted>2016-12-20T12:44:00Z</cp:lastPrinted>
  <dcterms:created xsi:type="dcterms:W3CDTF">2017-09-27T09:03:00Z</dcterms:created>
  <dcterms:modified xsi:type="dcterms:W3CDTF">2017-09-28T08:57:00Z</dcterms:modified>
</cp:coreProperties>
</file>